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5A" w:rsidRPr="00247823" w:rsidRDefault="00B24D5A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247823">
        <w:rPr>
          <w:rFonts w:hint="eastAsia"/>
          <w:sz w:val="24"/>
          <w:szCs w:val="24"/>
        </w:rPr>
        <w:t>第</w:t>
      </w:r>
      <w:r w:rsidRPr="00247823">
        <w:rPr>
          <w:sz w:val="24"/>
          <w:szCs w:val="24"/>
        </w:rPr>
        <w:t>1</w:t>
      </w:r>
      <w:r w:rsidRPr="00247823">
        <w:rPr>
          <w:rFonts w:hint="eastAsia"/>
          <w:sz w:val="24"/>
          <w:szCs w:val="24"/>
        </w:rPr>
        <w:t>号様式</w:t>
      </w:r>
      <w:r w:rsidRPr="00247823">
        <w:rPr>
          <w:sz w:val="24"/>
          <w:szCs w:val="24"/>
        </w:rPr>
        <w:t>(</w:t>
      </w:r>
      <w:r w:rsidRPr="00247823">
        <w:rPr>
          <w:rFonts w:hint="eastAsia"/>
          <w:sz w:val="24"/>
          <w:szCs w:val="24"/>
        </w:rPr>
        <w:t>第</w:t>
      </w:r>
      <w:r w:rsidRPr="00247823">
        <w:rPr>
          <w:sz w:val="24"/>
          <w:szCs w:val="24"/>
        </w:rPr>
        <w:t>4</w:t>
      </w:r>
      <w:r w:rsidRPr="00247823">
        <w:rPr>
          <w:rFonts w:hint="eastAsia"/>
          <w:sz w:val="24"/>
          <w:szCs w:val="24"/>
        </w:rPr>
        <w:t>条関係</w:t>
      </w:r>
      <w:r w:rsidRPr="00247823">
        <w:rPr>
          <w:sz w:val="24"/>
          <w:szCs w:val="24"/>
        </w:rPr>
        <w:t>)</w:t>
      </w:r>
    </w:p>
    <w:p w:rsidR="00B24D5A" w:rsidRDefault="00B24D5A">
      <w:pPr>
        <w:wordWrap w:val="0"/>
        <w:overflowPunct w:val="0"/>
        <w:autoSpaceDE w:val="0"/>
        <w:autoSpaceDN w:val="0"/>
      </w:pPr>
    </w:p>
    <w:p w:rsidR="00B24D5A" w:rsidRDefault="00B24D5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月　日　</w:t>
      </w:r>
    </w:p>
    <w:p w:rsidR="00B24D5A" w:rsidRDefault="00B24D5A">
      <w:pPr>
        <w:wordWrap w:val="0"/>
        <w:overflowPunct w:val="0"/>
        <w:autoSpaceDE w:val="0"/>
        <w:autoSpaceDN w:val="0"/>
      </w:pPr>
    </w:p>
    <w:p w:rsidR="00B24D5A" w:rsidRDefault="00B24D5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唐津市長　様</w:t>
      </w:r>
    </w:p>
    <w:p w:rsidR="00B24D5A" w:rsidRDefault="00B24D5A">
      <w:pPr>
        <w:wordWrap w:val="0"/>
        <w:overflowPunct w:val="0"/>
        <w:autoSpaceDE w:val="0"/>
        <w:autoSpaceDN w:val="0"/>
      </w:pPr>
    </w:p>
    <w:p w:rsidR="00B24D5A" w:rsidRDefault="00B24D5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住所　　　　　　　　　　　　</w:t>
      </w:r>
    </w:p>
    <w:p w:rsidR="00B24D5A" w:rsidRDefault="00B24D5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　　　　　　　　　　</w:t>
      </w:r>
      <w:r w:rsidR="00911AB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B24D5A" w:rsidRDefault="00B24D5A">
      <w:pPr>
        <w:wordWrap w:val="0"/>
        <w:overflowPunct w:val="0"/>
        <w:autoSpaceDE w:val="0"/>
        <w:autoSpaceDN w:val="0"/>
      </w:pPr>
    </w:p>
    <w:p w:rsidR="00B24D5A" w:rsidRDefault="00B24D5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離島救急患者船舶借上費補助金交付申請書</w:t>
      </w:r>
    </w:p>
    <w:p w:rsidR="00B24D5A" w:rsidRDefault="00B24D5A">
      <w:pPr>
        <w:wordWrap w:val="0"/>
        <w:overflowPunct w:val="0"/>
        <w:autoSpaceDE w:val="0"/>
        <w:autoSpaceDN w:val="0"/>
      </w:pPr>
    </w:p>
    <w:p w:rsidR="00B24D5A" w:rsidRDefault="00B24D5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唐津市離島救急患者船舶借上費補助金の交付を受けたいので、唐津市離島救急患者船舶借上費補助金交付要綱第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24D5A">
        <w:trPr>
          <w:trHeight w:val="540"/>
        </w:trPr>
        <w:tc>
          <w:tcPr>
            <w:tcW w:w="1890" w:type="dxa"/>
            <w:vAlign w:val="center"/>
          </w:tcPr>
          <w:p w:rsidR="00B24D5A" w:rsidRDefault="00B24D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搬送場所</w:t>
            </w:r>
          </w:p>
        </w:tc>
        <w:tc>
          <w:tcPr>
            <w:tcW w:w="6615" w:type="dxa"/>
            <w:vAlign w:val="center"/>
          </w:tcPr>
          <w:p w:rsidR="00B24D5A" w:rsidRDefault="00B24D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から　　　　　　　　　　　　まで</w:t>
            </w:r>
          </w:p>
        </w:tc>
      </w:tr>
      <w:tr w:rsidR="00B24D5A">
        <w:trPr>
          <w:trHeight w:val="540"/>
        </w:trPr>
        <w:tc>
          <w:tcPr>
            <w:tcW w:w="1890" w:type="dxa"/>
            <w:vAlign w:val="center"/>
          </w:tcPr>
          <w:p w:rsidR="00B24D5A" w:rsidRDefault="00B24D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搬送日時</w:t>
            </w:r>
          </w:p>
        </w:tc>
        <w:tc>
          <w:tcPr>
            <w:tcW w:w="6615" w:type="dxa"/>
            <w:vAlign w:val="center"/>
          </w:tcPr>
          <w:p w:rsidR="00B24D5A" w:rsidRDefault="00B24D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月　　　日　　　　　　　時　　　分</w:t>
            </w:r>
          </w:p>
        </w:tc>
      </w:tr>
      <w:tr w:rsidR="00B24D5A">
        <w:trPr>
          <w:trHeight w:val="540"/>
        </w:trPr>
        <w:tc>
          <w:tcPr>
            <w:tcW w:w="1890" w:type="dxa"/>
            <w:vAlign w:val="center"/>
          </w:tcPr>
          <w:p w:rsidR="00B24D5A" w:rsidRDefault="00B24D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借上船舶名</w:t>
            </w:r>
          </w:p>
        </w:tc>
        <w:tc>
          <w:tcPr>
            <w:tcW w:w="6615" w:type="dxa"/>
          </w:tcPr>
          <w:p w:rsidR="00B24D5A" w:rsidRDefault="00B24D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24D5A">
        <w:trPr>
          <w:trHeight w:val="540"/>
        </w:trPr>
        <w:tc>
          <w:tcPr>
            <w:tcW w:w="1890" w:type="dxa"/>
            <w:vAlign w:val="center"/>
          </w:tcPr>
          <w:p w:rsidR="00B24D5A" w:rsidRDefault="00B24D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6615" w:type="dxa"/>
          </w:tcPr>
          <w:p w:rsidR="00B24D5A" w:rsidRDefault="00B24D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24D5A">
        <w:trPr>
          <w:trHeight w:val="540"/>
        </w:trPr>
        <w:tc>
          <w:tcPr>
            <w:tcW w:w="1890" w:type="dxa"/>
            <w:vAlign w:val="center"/>
          </w:tcPr>
          <w:p w:rsidR="00B24D5A" w:rsidRDefault="00B24D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船舶借上料</w:t>
            </w:r>
          </w:p>
        </w:tc>
        <w:tc>
          <w:tcPr>
            <w:tcW w:w="6615" w:type="dxa"/>
          </w:tcPr>
          <w:p w:rsidR="00B24D5A" w:rsidRDefault="00B24D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24D5A">
        <w:trPr>
          <w:trHeight w:val="540"/>
        </w:trPr>
        <w:tc>
          <w:tcPr>
            <w:tcW w:w="1890" w:type="dxa"/>
            <w:vAlign w:val="center"/>
          </w:tcPr>
          <w:p w:rsidR="00B24D5A" w:rsidRDefault="00B24D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船舶借上の理由</w:t>
            </w:r>
          </w:p>
        </w:tc>
        <w:tc>
          <w:tcPr>
            <w:tcW w:w="6615" w:type="dxa"/>
          </w:tcPr>
          <w:p w:rsidR="00B24D5A" w:rsidRDefault="00B24D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24D5A" w:rsidRDefault="00B24D5A">
      <w:pPr>
        <w:wordWrap w:val="0"/>
        <w:overflowPunct w:val="0"/>
        <w:autoSpaceDE w:val="0"/>
        <w:autoSpaceDN w:val="0"/>
      </w:pPr>
    </w:p>
    <w:p w:rsidR="000E56B9" w:rsidRDefault="00B24D5A" w:rsidP="000E56B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0E56B9">
        <w:rPr>
          <w:rFonts w:hint="eastAsia"/>
        </w:rPr>
        <w:t>添付書類</w:t>
      </w:r>
    </w:p>
    <w:p w:rsidR="000E56B9" w:rsidRDefault="000E56B9" w:rsidP="000E56B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借上船舶の領収書の写し</w:t>
      </w:r>
      <w:r>
        <w:t>(</w:t>
      </w:r>
      <w:r>
        <w:rPr>
          <w:rFonts w:hint="eastAsia"/>
        </w:rPr>
        <w:t>申請者の氏名及び日付が明記されているもの</w:t>
      </w:r>
      <w:r>
        <w:t>)</w:t>
      </w:r>
    </w:p>
    <w:p w:rsidR="000E56B9" w:rsidRDefault="000E56B9" w:rsidP="000E56B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医療費の領収書等の写し</w:t>
      </w:r>
      <w:r>
        <w:t>(</w:t>
      </w:r>
      <w:r>
        <w:rPr>
          <w:rFonts w:hint="eastAsia"/>
        </w:rPr>
        <w:t>患者氏名、日付及び医療機関名が明記されているもの</w:t>
      </w:r>
      <w:r>
        <w:t>)</w:t>
      </w:r>
    </w:p>
    <w:p w:rsidR="00B24D5A" w:rsidRDefault="000E56B9" w:rsidP="000E56B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その他必要と認める書類</w:t>
      </w:r>
    </w:p>
    <w:sectPr w:rsidR="00B24D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54A" w:rsidRDefault="009F654A" w:rsidP="00E55B66">
      <w:r>
        <w:separator/>
      </w:r>
    </w:p>
  </w:endnote>
  <w:endnote w:type="continuationSeparator" w:id="0">
    <w:p w:rsidR="009F654A" w:rsidRDefault="009F654A" w:rsidP="00E5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54A" w:rsidRDefault="009F654A" w:rsidP="00E55B66">
      <w:r>
        <w:separator/>
      </w:r>
    </w:p>
  </w:footnote>
  <w:footnote w:type="continuationSeparator" w:id="0">
    <w:p w:rsidR="009F654A" w:rsidRDefault="009F654A" w:rsidP="00E5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5A"/>
    <w:rsid w:val="000E56B9"/>
    <w:rsid w:val="00247823"/>
    <w:rsid w:val="00911ABF"/>
    <w:rsid w:val="009F654A"/>
    <w:rsid w:val="00B24D5A"/>
    <w:rsid w:val="00C16AFE"/>
    <w:rsid w:val="00C73B6A"/>
    <w:rsid w:val="00D352FD"/>
    <w:rsid w:val="00E55B66"/>
    <w:rsid w:val="00E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3D85C"/>
  <w14:defaultImageDpi w14:val="0"/>
  <w15:docId w15:val="{B3161C25-529C-49EA-972C-4A04757E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　朗子</dc:creator>
  <cp:keywords/>
  <dc:description/>
  <cp:lastModifiedBy>冨岡　朗子</cp:lastModifiedBy>
  <cp:revision>3</cp:revision>
  <dcterms:created xsi:type="dcterms:W3CDTF">2021-11-17T07:09:00Z</dcterms:created>
  <dcterms:modified xsi:type="dcterms:W3CDTF">2021-11-17T07:12:00Z</dcterms:modified>
</cp:coreProperties>
</file>