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75" w:rsidRPr="00D22B1D" w:rsidRDefault="00FD08FA" w:rsidP="00D22B1D">
      <w:pPr>
        <w:jc w:val="center"/>
        <w:rPr>
          <w:b/>
          <w:snapToGrid w:val="0"/>
          <w:spacing w:val="16"/>
          <w:sz w:val="28"/>
        </w:rPr>
      </w:pPr>
      <w:bookmarkStart w:id="0" w:name="_GoBack"/>
      <w:bookmarkEnd w:id="0"/>
      <w:r>
        <w:rPr>
          <w:rFonts w:hint="eastAsia"/>
          <w:b/>
          <w:snapToGrid w:val="0"/>
          <w:spacing w:val="16"/>
          <w:sz w:val="28"/>
        </w:rPr>
        <w:t>介護保険に係る振込口座</w:t>
      </w:r>
      <w:r w:rsidR="00C56675">
        <w:rPr>
          <w:rFonts w:hint="eastAsia"/>
          <w:b/>
          <w:snapToGrid w:val="0"/>
          <w:spacing w:val="16"/>
          <w:sz w:val="28"/>
        </w:rPr>
        <w:t>確認</w:t>
      </w:r>
      <w:r>
        <w:rPr>
          <w:rFonts w:hint="eastAsia"/>
          <w:b/>
          <w:snapToGrid w:val="0"/>
          <w:spacing w:val="16"/>
          <w:sz w:val="28"/>
        </w:rPr>
        <w:t>（変更）届</w:t>
      </w:r>
    </w:p>
    <w:p w:rsidR="00730CFE" w:rsidRDefault="00730CFE"/>
    <w:p w:rsidR="00C56675" w:rsidRDefault="00AF6CC3" w:rsidP="00EE2B31">
      <w:pPr>
        <w:ind w:leftChars="2800" w:left="7102"/>
        <w:jc w:val="left"/>
      </w:pPr>
      <w:r>
        <w:rPr>
          <w:rFonts w:hint="eastAsia"/>
        </w:rPr>
        <w:t>令和</w:t>
      </w:r>
      <w:r w:rsidR="00B62DF1">
        <w:rPr>
          <w:rFonts w:hint="eastAsia"/>
        </w:rPr>
        <w:t xml:space="preserve">　　</w:t>
      </w:r>
      <w:r w:rsidR="00C56675">
        <w:rPr>
          <w:rFonts w:hint="eastAsia"/>
        </w:rPr>
        <w:t>年</w:t>
      </w:r>
      <w:r w:rsidR="00B62DF1">
        <w:rPr>
          <w:rFonts w:hint="eastAsia"/>
        </w:rPr>
        <w:t xml:space="preserve">　　</w:t>
      </w:r>
      <w:r w:rsidR="00C56675">
        <w:rPr>
          <w:rFonts w:hint="eastAsia"/>
        </w:rPr>
        <w:t>月</w:t>
      </w:r>
      <w:r w:rsidR="00A94F60">
        <w:rPr>
          <w:rFonts w:hint="eastAsia"/>
        </w:rPr>
        <w:t xml:space="preserve">　</w:t>
      </w:r>
      <w:r w:rsidR="00B62DF1">
        <w:rPr>
          <w:rFonts w:hint="eastAsia"/>
        </w:rPr>
        <w:t xml:space="preserve">　</w:t>
      </w:r>
      <w:r w:rsidR="00C56675">
        <w:rPr>
          <w:rFonts w:hint="eastAsia"/>
        </w:rPr>
        <w:t>日</w:t>
      </w:r>
    </w:p>
    <w:p w:rsidR="00C56675" w:rsidRDefault="000914E5" w:rsidP="00EE2B31">
      <w:pPr>
        <w:ind w:leftChars="100" w:left="254"/>
      </w:pPr>
      <w:r>
        <w:rPr>
          <w:rFonts w:hint="eastAsia"/>
        </w:rPr>
        <w:t xml:space="preserve">唐津市長　</w:t>
      </w:r>
      <w:r w:rsidR="00C56675">
        <w:rPr>
          <w:rFonts w:hint="eastAsia"/>
        </w:rPr>
        <w:t>様</w:t>
      </w:r>
    </w:p>
    <w:p w:rsidR="008F3572" w:rsidRPr="00326377" w:rsidRDefault="008F3572" w:rsidP="00EE2B31">
      <w:pPr>
        <w:ind w:leftChars="2350" w:left="5960"/>
        <w:jc w:val="left"/>
      </w:pPr>
      <w:r>
        <w:rPr>
          <w:rFonts w:hint="eastAsia"/>
        </w:rPr>
        <w:t>〒</w:t>
      </w:r>
      <w:r w:rsidR="00BD47E3">
        <w:rPr>
          <w:rFonts w:hint="eastAsia"/>
        </w:rPr>
        <w:t xml:space="preserve">　　　　―</w:t>
      </w:r>
    </w:p>
    <w:p w:rsidR="00C56675" w:rsidRPr="00730CFE" w:rsidRDefault="000F4058" w:rsidP="00EE2B31">
      <w:pPr>
        <w:spacing w:afterLines="25" w:after="117" w:line="276" w:lineRule="auto"/>
        <w:ind w:leftChars="1500" w:left="3804"/>
        <w:jc w:val="left"/>
      </w:pPr>
      <w:r>
        <w:rPr>
          <w:rFonts w:hint="eastAsia"/>
        </w:rPr>
        <w:t>届出</w:t>
      </w:r>
      <w:r w:rsidR="00BD47E3">
        <w:rPr>
          <w:rFonts w:hint="eastAsia"/>
        </w:rPr>
        <w:t xml:space="preserve">者　　</w:t>
      </w:r>
      <w:r w:rsidR="00C56675" w:rsidRPr="00730CFE">
        <w:rPr>
          <w:rFonts w:hint="eastAsia"/>
        </w:rPr>
        <w:t>住</w:t>
      </w:r>
      <w:r w:rsidR="000914E5" w:rsidRPr="00730CFE">
        <w:rPr>
          <w:rFonts w:hint="eastAsia"/>
        </w:rPr>
        <w:t xml:space="preserve">　</w:t>
      </w:r>
      <w:r w:rsidR="00C56675" w:rsidRPr="00730CFE">
        <w:rPr>
          <w:rFonts w:hint="eastAsia"/>
        </w:rPr>
        <w:t>所</w:t>
      </w:r>
      <w:r w:rsidR="00EE2B31">
        <w:rPr>
          <w:rFonts w:hint="eastAsia"/>
        </w:rPr>
        <w:t xml:space="preserve">　　</w:t>
      </w:r>
    </w:p>
    <w:p w:rsidR="00C56675" w:rsidRPr="00730CFE" w:rsidRDefault="00C56675" w:rsidP="00EE2B31">
      <w:pPr>
        <w:spacing w:afterLines="25" w:after="117" w:line="276" w:lineRule="auto"/>
        <w:ind w:leftChars="2000" w:left="5073"/>
        <w:jc w:val="left"/>
      </w:pPr>
      <w:r w:rsidRPr="00730CFE">
        <w:rPr>
          <w:rFonts w:hint="eastAsia"/>
        </w:rPr>
        <w:t>氏</w:t>
      </w:r>
      <w:r w:rsidR="000914E5" w:rsidRPr="00730CFE">
        <w:rPr>
          <w:rFonts w:hint="eastAsia"/>
        </w:rPr>
        <w:t xml:space="preserve">　</w:t>
      </w:r>
      <w:r w:rsidRPr="00730CFE">
        <w:rPr>
          <w:rFonts w:hint="eastAsia"/>
        </w:rPr>
        <w:t>名</w:t>
      </w:r>
      <w:r w:rsidR="00EE2B31">
        <w:rPr>
          <w:rFonts w:hint="eastAsia"/>
        </w:rPr>
        <w:t xml:space="preserve">　　</w:t>
      </w:r>
    </w:p>
    <w:p w:rsidR="00FD08FA" w:rsidRPr="00FD08FA" w:rsidRDefault="001B4EC9" w:rsidP="00EE2B31">
      <w:pPr>
        <w:spacing w:afterLines="50" w:after="234" w:line="276" w:lineRule="auto"/>
        <w:ind w:leftChars="2000" w:left="5073"/>
        <w:jc w:val="left"/>
      </w:pPr>
      <w:r w:rsidRPr="00730CFE">
        <w:rPr>
          <w:rFonts w:hint="eastAsia"/>
        </w:rPr>
        <w:t>電話番号</w:t>
      </w:r>
      <w:r w:rsidR="00EE2B31">
        <w:rPr>
          <w:rFonts w:hint="eastAsia"/>
        </w:rPr>
        <w:t xml:space="preserve">　</w:t>
      </w:r>
    </w:p>
    <w:p w:rsidR="00FD08FA" w:rsidRPr="00FD08FA" w:rsidRDefault="006F4A8A" w:rsidP="00EE2B31">
      <w:pPr>
        <w:ind w:leftChars="200" w:left="507"/>
      </w:pPr>
      <w:r>
        <w:rPr>
          <w:rFonts w:hint="eastAsia"/>
        </w:rPr>
        <w:t>下記の被保険者に係る、介護保険料還付金及び</w:t>
      </w:r>
      <w:r w:rsidR="0067474F">
        <w:rPr>
          <w:rFonts w:hint="eastAsia"/>
        </w:rPr>
        <w:t>給付費等の支給について</w:t>
      </w:r>
      <w:r w:rsidR="00FD08FA">
        <w:rPr>
          <w:rFonts w:hint="eastAsia"/>
        </w:rPr>
        <w:t>、</w:t>
      </w:r>
      <w:r w:rsidR="00337107">
        <w:rPr>
          <w:rFonts w:hint="eastAsia"/>
        </w:rPr>
        <w:t>以下のと</w:t>
      </w:r>
      <w:r w:rsidR="00EE2B31">
        <w:br/>
      </w:r>
      <w:r w:rsidR="008373FA">
        <w:rPr>
          <w:rFonts w:hint="eastAsia"/>
        </w:rPr>
        <w:t>おり</w:t>
      </w:r>
      <w:r w:rsidR="00337107">
        <w:rPr>
          <w:rFonts w:hint="eastAsia"/>
        </w:rPr>
        <w:t>振込口座を届</w:t>
      </w:r>
      <w:r w:rsidR="008373FA">
        <w:rPr>
          <w:rFonts w:hint="eastAsia"/>
        </w:rPr>
        <w:t>け</w:t>
      </w:r>
      <w:r w:rsidR="00337107">
        <w:rPr>
          <w:rFonts w:hint="eastAsia"/>
        </w:rPr>
        <w:t>出ます。なお、</w:t>
      </w:r>
      <w:r w:rsidR="00FD08FA">
        <w:rPr>
          <w:rFonts w:hint="eastAsia"/>
        </w:rPr>
        <w:t>このことに関する</w:t>
      </w:r>
      <w:r w:rsidR="00581FE5">
        <w:rPr>
          <w:rFonts w:hint="eastAsia"/>
        </w:rPr>
        <w:t>相続人間</w:t>
      </w:r>
      <w:r w:rsidR="00FD08FA">
        <w:rPr>
          <w:rFonts w:hint="eastAsia"/>
        </w:rPr>
        <w:t>の問題等がありまし</w:t>
      </w:r>
      <w:r w:rsidR="008373FA">
        <w:rPr>
          <w:rFonts w:hint="eastAsia"/>
        </w:rPr>
        <w:t>た</w:t>
      </w:r>
      <w:r w:rsidR="00EE2B31">
        <w:br/>
      </w:r>
      <w:r w:rsidR="00FD08FA">
        <w:rPr>
          <w:rFonts w:hint="eastAsia"/>
        </w:rPr>
        <w:t>ら</w:t>
      </w:r>
      <w:r w:rsidR="00337107">
        <w:rPr>
          <w:rFonts w:hint="eastAsia"/>
        </w:rPr>
        <w:t>、相続人代表者が</w:t>
      </w:r>
      <w:r w:rsidR="00FD08FA">
        <w:rPr>
          <w:rFonts w:hint="eastAsia"/>
        </w:rPr>
        <w:t>一切の責任を負うことを誓います。</w:t>
      </w:r>
    </w:p>
    <w:p w:rsidR="00DE316A" w:rsidRPr="008373FA" w:rsidRDefault="00DE316A" w:rsidP="000F4058"/>
    <w:p w:rsidR="00FD08FA" w:rsidRDefault="00D22B1D">
      <w:r>
        <w:rPr>
          <w:rFonts w:hint="eastAsia"/>
        </w:rPr>
        <w:t xml:space="preserve">１　</w:t>
      </w:r>
      <w:r w:rsidR="008373FA">
        <w:rPr>
          <w:rFonts w:hint="eastAsia"/>
        </w:rPr>
        <w:t>死亡した被保険者</w:t>
      </w:r>
      <w:r w:rsidR="00F90F5C">
        <w:rPr>
          <w:rFonts w:hint="eastAsia"/>
        </w:rPr>
        <w:t>の氏名</w:t>
      </w:r>
      <w:r w:rsidR="00326377">
        <w:rPr>
          <w:rFonts w:hint="eastAsia"/>
        </w:rPr>
        <w:t>等</w:t>
      </w:r>
    </w:p>
    <w:tbl>
      <w:tblPr>
        <w:tblStyle w:val="a5"/>
        <w:tblpPr w:leftFromText="142" w:rightFromText="142" w:vertAnchor="text" w:horzAnchor="margin" w:tblpX="137" w:tblpY="163"/>
        <w:tblW w:w="9918" w:type="dxa"/>
        <w:tblLook w:val="04A0" w:firstRow="1" w:lastRow="0" w:firstColumn="1" w:lastColumn="0" w:noHBand="0" w:noVBand="1"/>
      </w:tblPr>
      <w:tblGrid>
        <w:gridCol w:w="4961"/>
        <w:gridCol w:w="4957"/>
      </w:tblGrid>
      <w:tr w:rsidR="00BD47E3" w:rsidTr="00D71537">
        <w:trPr>
          <w:trHeight w:val="416"/>
        </w:trPr>
        <w:tc>
          <w:tcPr>
            <w:tcW w:w="4961" w:type="dxa"/>
            <w:vAlign w:val="center"/>
          </w:tcPr>
          <w:p w:rsidR="00BD47E3" w:rsidRDefault="00BD47E3" w:rsidP="00D71537">
            <w:pPr>
              <w:jc w:val="center"/>
            </w:pPr>
            <w:r w:rsidRPr="004141E6">
              <w:rPr>
                <w:rFonts w:hint="eastAsia"/>
                <w:spacing w:val="599"/>
                <w:kern w:val="0"/>
                <w:sz w:val="22"/>
                <w:fitText w:val="1638" w:id="-1568907520"/>
              </w:rPr>
              <w:t>氏</w:t>
            </w:r>
            <w:r w:rsidRPr="004141E6">
              <w:rPr>
                <w:rFonts w:hint="eastAsia"/>
                <w:kern w:val="0"/>
                <w:sz w:val="22"/>
                <w:fitText w:val="1638" w:id="-1568907520"/>
              </w:rPr>
              <w:t>名</w:t>
            </w:r>
          </w:p>
        </w:tc>
        <w:tc>
          <w:tcPr>
            <w:tcW w:w="4957" w:type="dxa"/>
            <w:vAlign w:val="center"/>
          </w:tcPr>
          <w:p w:rsidR="00BD47E3" w:rsidRDefault="00BD47E3" w:rsidP="00D71537">
            <w:pPr>
              <w:jc w:val="center"/>
            </w:pPr>
            <w:r w:rsidRPr="00337107">
              <w:rPr>
                <w:rFonts w:hint="eastAsia"/>
                <w:spacing w:val="32"/>
                <w:kern w:val="0"/>
                <w:sz w:val="22"/>
                <w:fitText w:val="1638" w:id="-1568907519"/>
              </w:rPr>
              <w:t>被保険者番</w:t>
            </w:r>
            <w:r w:rsidRPr="00337107">
              <w:rPr>
                <w:rFonts w:hint="eastAsia"/>
                <w:spacing w:val="-1"/>
                <w:kern w:val="0"/>
                <w:sz w:val="22"/>
                <w:fitText w:val="1638" w:id="-1568907519"/>
              </w:rPr>
              <w:t>号</w:t>
            </w:r>
          </w:p>
        </w:tc>
      </w:tr>
      <w:tr w:rsidR="00BD47E3" w:rsidTr="00D71537">
        <w:trPr>
          <w:trHeight w:val="794"/>
        </w:trPr>
        <w:tc>
          <w:tcPr>
            <w:tcW w:w="4961" w:type="dxa"/>
            <w:vAlign w:val="center"/>
          </w:tcPr>
          <w:p w:rsidR="00BD47E3" w:rsidRDefault="00BD47E3" w:rsidP="00D71537">
            <w:pPr>
              <w:jc w:val="center"/>
            </w:pPr>
          </w:p>
        </w:tc>
        <w:tc>
          <w:tcPr>
            <w:tcW w:w="4957" w:type="dxa"/>
            <w:vAlign w:val="center"/>
          </w:tcPr>
          <w:p w:rsidR="00BD47E3" w:rsidRDefault="00BD47E3" w:rsidP="00D71537">
            <w:pPr>
              <w:jc w:val="center"/>
            </w:pPr>
          </w:p>
        </w:tc>
      </w:tr>
    </w:tbl>
    <w:p w:rsidR="00730CFE" w:rsidRDefault="00730CFE"/>
    <w:tbl>
      <w:tblPr>
        <w:tblpPr w:leftFromText="142" w:rightFromText="142" w:vertAnchor="text" w:horzAnchor="margin" w:tblpXSpec="center" w:tblpY="57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1559"/>
        <w:gridCol w:w="709"/>
        <w:gridCol w:w="708"/>
        <w:gridCol w:w="709"/>
        <w:gridCol w:w="1281"/>
      </w:tblGrid>
      <w:tr w:rsidR="00BD47E3" w:rsidTr="00D71537">
        <w:trPr>
          <w:cantSplit/>
          <w:trHeight w:val="419"/>
        </w:trPr>
        <w:tc>
          <w:tcPr>
            <w:tcW w:w="9923" w:type="dxa"/>
            <w:gridSpan w:val="12"/>
            <w:vAlign w:val="center"/>
          </w:tcPr>
          <w:p w:rsidR="00BD47E3" w:rsidRPr="002309A9" w:rsidRDefault="00BD47E3" w:rsidP="00BD47E3">
            <w:pPr>
              <w:jc w:val="center"/>
              <w:rPr>
                <w:sz w:val="22"/>
              </w:rPr>
            </w:pPr>
            <w:r w:rsidRPr="003A082A">
              <w:rPr>
                <w:rFonts w:hint="eastAsia"/>
                <w:kern w:val="0"/>
                <w:sz w:val="22"/>
              </w:rPr>
              <w:t>相続人</w:t>
            </w:r>
            <w:r w:rsidR="00337107" w:rsidRPr="003A082A">
              <w:rPr>
                <w:rFonts w:hint="eastAsia"/>
                <w:kern w:val="0"/>
                <w:sz w:val="22"/>
              </w:rPr>
              <w:t>代表者</w:t>
            </w:r>
            <w:r w:rsidRPr="003A082A">
              <w:rPr>
                <w:rFonts w:hint="eastAsia"/>
                <w:kern w:val="0"/>
                <w:sz w:val="22"/>
              </w:rPr>
              <w:t>住所</w:t>
            </w:r>
          </w:p>
        </w:tc>
      </w:tr>
      <w:tr w:rsidR="00BD47E3" w:rsidTr="00D71537">
        <w:trPr>
          <w:cantSplit/>
          <w:trHeight w:val="850"/>
        </w:trPr>
        <w:tc>
          <w:tcPr>
            <w:tcW w:w="9923" w:type="dxa"/>
            <w:gridSpan w:val="12"/>
          </w:tcPr>
          <w:p w:rsidR="00BD47E3" w:rsidRDefault="00D71537" w:rsidP="00EE2B31">
            <w:pPr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>〒</w:t>
            </w:r>
            <w:r w:rsidR="00EE2B31">
              <w:rPr>
                <w:sz w:val="18"/>
              </w:rPr>
              <w:tab/>
            </w:r>
            <w:sdt>
              <w:sdtPr>
                <w:rPr>
                  <w:sz w:val="20"/>
                </w:rPr>
                <w:id w:val="-5734434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141E6" w:rsidRPr="004141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37107">
              <w:rPr>
                <w:rFonts w:hint="eastAsia"/>
                <w:sz w:val="20"/>
              </w:rPr>
              <w:t xml:space="preserve"> </w:t>
            </w:r>
            <w:r w:rsidR="000F4058" w:rsidRPr="00337107">
              <w:rPr>
                <w:rFonts w:hint="eastAsia"/>
                <w:sz w:val="18"/>
              </w:rPr>
              <w:t>届出者と同じ</w:t>
            </w:r>
          </w:p>
          <w:p w:rsidR="000F4058" w:rsidRPr="00D71537" w:rsidRDefault="000F4058" w:rsidP="00BD47E3">
            <w:pPr>
              <w:jc w:val="center"/>
              <w:rPr>
                <w:sz w:val="22"/>
              </w:rPr>
            </w:pPr>
          </w:p>
        </w:tc>
      </w:tr>
      <w:tr w:rsidR="00BD47E3" w:rsidTr="00D71537">
        <w:trPr>
          <w:cantSplit/>
          <w:trHeight w:val="418"/>
        </w:trPr>
        <w:tc>
          <w:tcPr>
            <w:tcW w:w="6516" w:type="dxa"/>
            <w:gridSpan w:val="8"/>
            <w:vAlign w:val="center"/>
          </w:tcPr>
          <w:p w:rsidR="00BD47E3" w:rsidRPr="002309A9" w:rsidRDefault="00BD47E3" w:rsidP="00337107">
            <w:pPr>
              <w:jc w:val="center"/>
              <w:rPr>
                <w:sz w:val="22"/>
              </w:rPr>
            </w:pPr>
            <w:r w:rsidRPr="003A082A">
              <w:rPr>
                <w:rFonts w:hint="eastAsia"/>
                <w:kern w:val="0"/>
                <w:sz w:val="22"/>
              </w:rPr>
              <w:t>相続人</w:t>
            </w:r>
            <w:r w:rsidR="00337107" w:rsidRPr="003A082A">
              <w:rPr>
                <w:rFonts w:hint="eastAsia"/>
                <w:kern w:val="0"/>
                <w:sz w:val="22"/>
              </w:rPr>
              <w:t>代表者</w:t>
            </w:r>
            <w:r w:rsidRPr="003A082A">
              <w:rPr>
                <w:rFonts w:hint="eastAsia"/>
                <w:kern w:val="0"/>
                <w:sz w:val="22"/>
              </w:rPr>
              <w:t>氏名</w:t>
            </w:r>
          </w:p>
        </w:tc>
        <w:tc>
          <w:tcPr>
            <w:tcW w:w="3407" w:type="dxa"/>
            <w:gridSpan w:val="4"/>
            <w:vAlign w:val="center"/>
          </w:tcPr>
          <w:p w:rsidR="00BD47E3" w:rsidRPr="002309A9" w:rsidRDefault="008373FA" w:rsidP="00BD47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被保険者からみた</w:t>
            </w:r>
            <w:r w:rsidR="00BD47E3">
              <w:rPr>
                <w:rFonts w:hint="eastAsia"/>
                <w:sz w:val="22"/>
              </w:rPr>
              <w:t>続柄</w:t>
            </w:r>
          </w:p>
        </w:tc>
      </w:tr>
      <w:tr w:rsidR="00BD47E3" w:rsidTr="00D71537">
        <w:trPr>
          <w:cantSplit/>
          <w:trHeight w:val="853"/>
        </w:trPr>
        <w:tc>
          <w:tcPr>
            <w:tcW w:w="6516" w:type="dxa"/>
            <w:gridSpan w:val="8"/>
          </w:tcPr>
          <w:p w:rsidR="000F4058" w:rsidRPr="00337107" w:rsidRDefault="00324538" w:rsidP="000F4058">
            <w:pPr>
              <w:wordWrap w:val="0"/>
              <w:jc w:val="right"/>
            </w:pPr>
            <w:sdt>
              <w:sdtPr>
                <w:rPr>
                  <w:sz w:val="20"/>
                </w:rPr>
                <w:id w:val="6229641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141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2B31">
              <w:rPr>
                <w:rFonts w:hint="eastAsia"/>
                <w:sz w:val="20"/>
              </w:rPr>
              <w:t xml:space="preserve"> </w:t>
            </w:r>
            <w:r w:rsidR="00337107">
              <w:rPr>
                <w:rFonts w:hint="eastAsia"/>
                <w:sz w:val="20"/>
              </w:rPr>
              <w:t xml:space="preserve"> </w:t>
            </w:r>
            <w:r w:rsidR="000F4058" w:rsidRPr="00337107">
              <w:rPr>
                <w:rFonts w:hint="eastAsia"/>
                <w:sz w:val="18"/>
              </w:rPr>
              <w:t>届出者と同じ</w:t>
            </w:r>
            <w:r w:rsidR="000F4058" w:rsidRPr="00337107">
              <w:rPr>
                <w:rFonts w:hint="eastAsia"/>
              </w:rPr>
              <w:t xml:space="preserve">　</w:t>
            </w:r>
          </w:p>
          <w:p w:rsidR="00BD47E3" w:rsidRPr="002309A9" w:rsidRDefault="00BD47E3" w:rsidP="00BD47E3">
            <w:pPr>
              <w:jc w:val="center"/>
              <w:rPr>
                <w:sz w:val="22"/>
              </w:rPr>
            </w:pPr>
          </w:p>
        </w:tc>
        <w:tc>
          <w:tcPr>
            <w:tcW w:w="3407" w:type="dxa"/>
            <w:gridSpan w:val="4"/>
            <w:vAlign w:val="center"/>
          </w:tcPr>
          <w:p w:rsidR="00BD47E3" w:rsidRDefault="00324538" w:rsidP="000F4058">
            <w:pPr>
              <w:rPr>
                <w:sz w:val="22"/>
              </w:rPr>
            </w:pPr>
            <w:sdt>
              <w:sdtPr>
                <w:rPr>
                  <w:sz w:val="20"/>
                </w:rPr>
                <w:id w:val="-1024157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141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2B31">
              <w:rPr>
                <w:rFonts w:hint="eastAsia"/>
                <w:sz w:val="22"/>
              </w:rPr>
              <w:t xml:space="preserve">配偶者　　　</w:t>
            </w:r>
            <w:r w:rsidR="00EE2B31">
              <w:rPr>
                <w:sz w:val="18"/>
              </w:rPr>
              <w:t xml:space="preserve"> </w:t>
            </w:r>
            <w:sdt>
              <w:sdtPr>
                <w:rPr>
                  <w:sz w:val="20"/>
                </w:rPr>
                <w:id w:val="18630904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141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4058">
              <w:rPr>
                <w:rFonts w:hint="eastAsia"/>
                <w:sz w:val="22"/>
              </w:rPr>
              <w:t>子</w:t>
            </w:r>
          </w:p>
          <w:p w:rsidR="000F4058" w:rsidRPr="002309A9" w:rsidRDefault="00324538" w:rsidP="000F4058">
            <w:pPr>
              <w:rPr>
                <w:sz w:val="22"/>
              </w:rPr>
            </w:pPr>
            <w:sdt>
              <w:sdtPr>
                <w:rPr>
                  <w:sz w:val="20"/>
                </w:rPr>
                <w:id w:val="17013590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141E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F4058">
              <w:rPr>
                <w:rFonts w:hint="eastAsia"/>
                <w:sz w:val="22"/>
              </w:rPr>
              <w:t>その他（　　　　　）</w:t>
            </w:r>
          </w:p>
        </w:tc>
      </w:tr>
      <w:tr w:rsidR="00BD47E3" w:rsidTr="00D71537">
        <w:trPr>
          <w:cantSplit/>
          <w:trHeight w:val="404"/>
        </w:trPr>
        <w:tc>
          <w:tcPr>
            <w:tcW w:w="3539" w:type="dxa"/>
            <w:gridSpan w:val="5"/>
            <w:vAlign w:val="center"/>
          </w:tcPr>
          <w:p w:rsidR="00BD47E3" w:rsidRPr="002309A9" w:rsidRDefault="00BD47E3" w:rsidP="00BD47E3">
            <w:pPr>
              <w:jc w:val="center"/>
              <w:rPr>
                <w:sz w:val="22"/>
              </w:rPr>
            </w:pPr>
            <w:r w:rsidRPr="00337107">
              <w:rPr>
                <w:rFonts w:hint="eastAsia"/>
                <w:spacing w:val="79"/>
                <w:kern w:val="0"/>
                <w:sz w:val="22"/>
                <w:fitText w:val="1728" w:id="-2025049600"/>
              </w:rPr>
              <w:t>金融機関</w:t>
            </w:r>
            <w:r w:rsidRPr="00337107">
              <w:rPr>
                <w:rFonts w:hint="eastAsia"/>
                <w:spacing w:val="-1"/>
                <w:kern w:val="0"/>
                <w:sz w:val="22"/>
                <w:fitText w:val="1728" w:id="-2025049600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BD47E3" w:rsidRPr="002309A9" w:rsidRDefault="00BD47E3" w:rsidP="00BD47E3">
            <w:pPr>
              <w:jc w:val="center"/>
              <w:rPr>
                <w:sz w:val="22"/>
              </w:rPr>
            </w:pPr>
            <w:r w:rsidRPr="002309A9">
              <w:rPr>
                <w:rFonts w:hint="eastAsia"/>
                <w:sz w:val="22"/>
              </w:rPr>
              <w:t>店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BD47E3" w:rsidRPr="002309A9" w:rsidRDefault="00BD47E3" w:rsidP="00BD47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</w:tc>
        <w:tc>
          <w:tcPr>
            <w:tcW w:w="1281" w:type="dxa"/>
            <w:vAlign w:val="center"/>
          </w:tcPr>
          <w:p w:rsidR="00BD47E3" w:rsidRPr="002309A9" w:rsidRDefault="00BD47E3" w:rsidP="00BD47E3">
            <w:pPr>
              <w:jc w:val="center"/>
              <w:rPr>
                <w:sz w:val="22"/>
              </w:rPr>
            </w:pPr>
            <w:r w:rsidRPr="002309A9">
              <w:rPr>
                <w:rFonts w:hint="eastAsia"/>
                <w:sz w:val="22"/>
              </w:rPr>
              <w:t>種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別</w:t>
            </w:r>
          </w:p>
        </w:tc>
      </w:tr>
      <w:tr w:rsidR="00BD47E3" w:rsidTr="00EE2B31">
        <w:trPr>
          <w:cantSplit/>
          <w:trHeight w:val="855"/>
        </w:trPr>
        <w:tc>
          <w:tcPr>
            <w:tcW w:w="3539" w:type="dxa"/>
            <w:gridSpan w:val="5"/>
            <w:vAlign w:val="center"/>
          </w:tcPr>
          <w:p w:rsidR="00BD47E3" w:rsidRPr="002309A9" w:rsidRDefault="00BD47E3" w:rsidP="00BD47E3">
            <w:pPr>
              <w:ind w:firstLineChars="900" w:firstLine="1743"/>
              <w:rPr>
                <w:sz w:val="18"/>
              </w:rPr>
            </w:pPr>
            <w:r w:rsidRPr="002309A9">
              <w:rPr>
                <w:rFonts w:hint="eastAsia"/>
                <w:sz w:val="18"/>
              </w:rPr>
              <w:t>銀行　・　金庫</w:t>
            </w:r>
          </w:p>
          <w:p w:rsidR="00BD47E3" w:rsidRPr="002309A9" w:rsidRDefault="00BD47E3" w:rsidP="00EE2B31">
            <w:pPr>
              <w:ind w:firstLineChars="900" w:firstLine="1743"/>
              <w:rPr>
                <w:sz w:val="18"/>
              </w:rPr>
            </w:pPr>
            <w:r w:rsidRPr="002309A9">
              <w:rPr>
                <w:rFonts w:hint="eastAsia"/>
                <w:sz w:val="18"/>
              </w:rPr>
              <w:t>農協　・　漁協</w:t>
            </w:r>
          </w:p>
        </w:tc>
        <w:tc>
          <w:tcPr>
            <w:tcW w:w="2977" w:type="dxa"/>
            <w:gridSpan w:val="3"/>
            <w:vAlign w:val="center"/>
          </w:tcPr>
          <w:p w:rsidR="00BD47E3" w:rsidRPr="002309A9" w:rsidRDefault="00BD47E3" w:rsidP="00BD47E3">
            <w:pPr>
              <w:ind w:firstLineChars="700" w:firstLine="1355"/>
              <w:rPr>
                <w:sz w:val="18"/>
              </w:rPr>
            </w:pPr>
            <w:r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2309A9">
              <w:rPr>
                <w:rFonts w:hint="eastAsia"/>
                <w:sz w:val="18"/>
              </w:rPr>
              <w:t>支店</w:t>
            </w:r>
          </w:p>
          <w:p w:rsidR="00BD47E3" w:rsidRPr="002309A9" w:rsidRDefault="00BD47E3" w:rsidP="00BD47E3">
            <w:pPr>
              <w:ind w:firstLineChars="700" w:firstLine="1355"/>
              <w:rPr>
                <w:sz w:val="18"/>
              </w:rPr>
            </w:pPr>
            <w:r w:rsidRPr="002309A9"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2309A9">
              <w:rPr>
                <w:rFonts w:hint="eastAsia"/>
                <w:sz w:val="18"/>
              </w:rPr>
              <w:t>出張所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BD47E3" w:rsidRPr="002309A9" w:rsidRDefault="00BD47E3" w:rsidP="00EE2B3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D47E3" w:rsidRPr="002309A9" w:rsidRDefault="00BD47E3" w:rsidP="00EE2B3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BD47E3" w:rsidRPr="002309A9" w:rsidRDefault="00BD47E3" w:rsidP="00EE2B3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:rsidR="00BD47E3" w:rsidRPr="002309A9" w:rsidRDefault="00BD47E3" w:rsidP="00BD47E3">
            <w:pPr>
              <w:widowControl/>
              <w:jc w:val="center"/>
              <w:rPr>
                <w:sz w:val="22"/>
              </w:rPr>
            </w:pPr>
            <w:r w:rsidRPr="002309A9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普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通</w:t>
            </w:r>
          </w:p>
          <w:p w:rsidR="00BD47E3" w:rsidRPr="002309A9" w:rsidRDefault="00BD47E3" w:rsidP="00BD47E3">
            <w:pPr>
              <w:jc w:val="center"/>
              <w:rPr>
                <w:sz w:val="22"/>
              </w:rPr>
            </w:pPr>
            <w:r w:rsidRPr="002309A9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当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座</w:t>
            </w:r>
          </w:p>
        </w:tc>
      </w:tr>
      <w:tr w:rsidR="00BD47E3" w:rsidTr="00D71537">
        <w:trPr>
          <w:trHeight w:val="411"/>
        </w:trPr>
        <w:tc>
          <w:tcPr>
            <w:tcW w:w="4957" w:type="dxa"/>
            <w:gridSpan w:val="7"/>
            <w:vAlign w:val="center"/>
          </w:tcPr>
          <w:p w:rsidR="00BD47E3" w:rsidRPr="002309A9" w:rsidRDefault="00BD47E3" w:rsidP="00BD47E3">
            <w:pPr>
              <w:ind w:left="-158"/>
              <w:jc w:val="center"/>
              <w:rPr>
                <w:sz w:val="22"/>
              </w:rPr>
            </w:pPr>
            <w:r w:rsidRPr="002309A9">
              <w:rPr>
                <w:rFonts w:hint="eastAsia"/>
                <w:sz w:val="22"/>
              </w:rPr>
              <w:t>口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座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番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号</w:t>
            </w:r>
          </w:p>
        </w:tc>
        <w:tc>
          <w:tcPr>
            <w:tcW w:w="4966" w:type="dxa"/>
            <w:gridSpan w:val="5"/>
            <w:tcBorders>
              <w:bottom w:val="single" w:sz="4" w:space="0" w:color="auto"/>
            </w:tcBorders>
            <w:vAlign w:val="center"/>
          </w:tcPr>
          <w:p w:rsidR="00BD47E3" w:rsidRPr="002309A9" w:rsidRDefault="00BD47E3" w:rsidP="00BD47E3">
            <w:pPr>
              <w:ind w:left="-158"/>
              <w:jc w:val="center"/>
              <w:rPr>
                <w:sz w:val="22"/>
              </w:rPr>
            </w:pPr>
            <w:r w:rsidRPr="002309A9">
              <w:rPr>
                <w:rFonts w:hint="eastAsia"/>
                <w:sz w:val="22"/>
              </w:rPr>
              <w:t>口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座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名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義</w:t>
            </w:r>
            <w:r w:rsidRPr="002309A9">
              <w:rPr>
                <w:rFonts w:hint="eastAsia"/>
                <w:sz w:val="22"/>
              </w:rPr>
              <w:t xml:space="preserve"> </w:t>
            </w:r>
            <w:r w:rsidRPr="002309A9">
              <w:rPr>
                <w:rFonts w:hint="eastAsia"/>
                <w:sz w:val="22"/>
              </w:rPr>
              <w:t>人（カナ氏名で記入）</w:t>
            </w:r>
          </w:p>
        </w:tc>
      </w:tr>
      <w:tr w:rsidR="00BD47E3" w:rsidRPr="00F31F22" w:rsidTr="00EE2B31">
        <w:trPr>
          <w:cantSplit/>
          <w:trHeight w:val="1016"/>
        </w:trPr>
        <w:tc>
          <w:tcPr>
            <w:tcW w:w="704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47E3" w:rsidRDefault="00BD47E3" w:rsidP="00EE2B31">
            <w:pPr>
              <w:jc w:val="center"/>
            </w:pP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7E3" w:rsidRDefault="00BD47E3" w:rsidP="00EE2B31">
            <w:pPr>
              <w:jc w:val="center"/>
              <w:rPr>
                <w:sz w:val="22"/>
              </w:rPr>
            </w:pPr>
          </w:p>
        </w:tc>
      </w:tr>
    </w:tbl>
    <w:p w:rsidR="00730CFE" w:rsidRDefault="00D22B1D" w:rsidP="000C4714">
      <w:r>
        <w:rPr>
          <w:rFonts w:hint="eastAsia"/>
        </w:rPr>
        <w:t xml:space="preserve">２　</w:t>
      </w:r>
      <w:r w:rsidR="00BD47E3">
        <w:rPr>
          <w:rFonts w:hint="eastAsia"/>
        </w:rPr>
        <w:t>相続人</w:t>
      </w:r>
      <w:r w:rsidR="00337107">
        <w:rPr>
          <w:rFonts w:hint="eastAsia"/>
        </w:rPr>
        <w:t>代表者</w:t>
      </w:r>
      <w:r w:rsidR="00BD47E3">
        <w:rPr>
          <w:rFonts w:hint="eastAsia"/>
        </w:rPr>
        <w:t>及び振込</w:t>
      </w:r>
      <w:r>
        <w:rPr>
          <w:rFonts w:hint="eastAsia"/>
        </w:rPr>
        <w:t>口座</w:t>
      </w:r>
    </w:p>
    <w:sectPr w:rsidR="00730CFE" w:rsidSect="0067474F">
      <w:footerReference w:type="default" r:id="rId8"/>
      <w:pgSz w:w="11907" w:h="16840" w:code="9"/>
      <w:pgMar w:top="964" w:right="680" w:bottom="851" w:left="1134" w:header="851" w:footer="567" w:gutter="0"/>
      <w:cols w:space="425"/>
      <w:docGrid w:type="linesAndChars" w:linePitch="46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38" w:rsidRDefault="00324538" w:rsidP="0067474F">
      <w:r>
        <w:separator/>
      </w:r>
    </w:p>
  </w:endnote>
  <w:endnote w:type="continuationSeparator" w:id="0">
    <w:p w:rsidR="00324538" w:rsidRDefault="00324538" w:rsidP="0067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4F" w:rsidRPr="0067474F" w:rsidRDefault="0067474F" w:rsidP="0067474F">
    <w:pPr>
      <w:pStyle w:val="ac"/>
      <w:jc w:val="left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38" w:rsidRDefault="00324538" w:rsidP="0067474F">
      <w:r>
        <w:separator/>
      </w:r>
    </w:p>
  </w:footnote>
  <w:footnote w:type="continuationSeparator" w:id="0">
    <w:p w:rsidR="00324538" w:rsidRDefault="00324538" w:rsidP="0067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D36"/>
    <w:multiLevelType w:val="hybridMultilevel"/>
    <w:tmpl w:val="BFEC49AE"/>
    <w:lvl w:ilvl="0" w:tplc="0FF8F00C">
      <w:numFmt w:val="bullet"/>
      <w:lvlText w:val="※"/>
      <w:lvlJc w:val="left"/>
      <w:pPr>
        <w:ind w:left="451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28"/>
  <w:drawingGridHorizontalSpacing w:val="127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75"/>
    <w:rsid w:val="00003F33"/>
    <w:rsid w:val="0000474F"/>
    <w:rsid w:val="00023302"/>
    <w:rsid w:val="00024C75"/>
    <w:rsid w:val="00035FA9"/>
    <w:rsid w:val="00050D07"/>
    <w:rsid w:val="000643DE"/>
    <w:rsid w:val="00072C0E"/>
    <w:rsid w:val="00082621"/>
    <w:rsid w:val="000914E5"/>
    <w:rsid w:val="000C2247"/>
    <w:rsid w:val="000C4714"/>
    <w:rsid w:val="000C5F45"/>
    <w:rsid w:val="000E038A"/>
    <w:rsid w:val="000E1C54"/>
    <w:rsid w:val="000F4058"/>
    <w:rsid w:val="00155AB4"/>
    <w:rsid w:val="001926C9"/>
    <w:rsid w:val="001A7E1F"/>
    <w:rsid w:val="001B4EC9"/>
    <w:rsid w:val="001E01B8"/>
    <w:rsid w:val="001F4125"/>
    <w:rsid w:val="001F64A9"/>
    <w:rsid w:val="00202A65"/>
    <w:rsid w:val="002104B0"/>
    <w:rsid w:val="002309A9"/>
    <w:rsid w:val="0023526A"/>
    <w:rsid w:val="002444AD"/>
    <w:rsid w:val="00266EE4"/>
    <w:rsid w:val="002708E4"/>
    <w:rsid w:val="00286058"/>
    <w:rsid w:val="002861F2"/>
    <w:rsid w:val="002C2D89"/>
    <w:rsid w:val="002D30E5"/>
    <w:rsid w:val="002D6351"/>
    <w:rsid w:val="002F4B5C"/>
    <w:rsid w:val="00324538"/>
    <w:rsid w:val="00326377"/>
    <w:rsid w:val="0033630E"/>
    <w:rsid w:val="00337107"/>
    <w:rsid w:val="00345ADA"/>
    <w:rsid w:val="003A051F"/>
    <w:rsid w:val="003A082A"/>
    <w:rsid w:val="003B1A3A"/>
    <w:rsid w:val="003C0048"/>
    <w:rsid w:val="004141E6"/>
    <w:rsid w:val="004178B8"/>
    <w:rsid w:val="00485DF1"/>
    <w:rsid w:val="004F5183"/>
    <w:rsid w:val="005140CA"/>
    <w:rsid w:val="005154D7"/>
    <w:rsid w:val="00524132"/>
    <w:rsid w:val="0057096E"/>
    <w:rsid w:val="00581FE5"/>
    <w:rsid w:val="005A2312"/>
    <w:rsid w:val="005F6B4B"/>
    <w:rsid w:val="00606FB2"/>
    <w:rsid w:val="00647941"/>
    <w:rsid w:val="00651112"/>
    <w:rsid w:val="0067474F"/>
    <w:rsid w:val="006A56F6"/>
    <w:rsid w:val="006E0792"/>
    <w:rsid w:val="006E25C4"/>
    <w:rsid w:val="006F4A8A"/>
    <w:rsid w:val="00715566"/>
    <w:rsid w:val="007266A9"/>
    <w:rsid w:val="00730CFE"/>
    <w:rsid w:val="00743107"/>
    <w:rsid w:val="007526F0"/>
    <w:rsid w:val="0075558A"/>
    <w:rsid w:val="00756FB1"/>
    <w:rsid w:val="007C1E21"/>
    <w:rsid w:val="007C6DF5"/>
    <w:rsid w:val="007D2B23"/>
    <w:rsid w:val="008216AD"/>
    <w:rsid w:val="008250D4"/>
    <w:rsid w:val="008373FA"/>
    <w:rsid w:val="00855E62"/>
    <w:rsid w:val="00896697"/>
    <w:rsid w:val="008A1AFB"/>
    <w:rsid w:val="008B7BFD"/>
    <w:rsid w:val="008C72F9"/>
    <w:rsid w:val="008C7C28"/>
    <w:rsid w:val="008F3572"/>
    <w:rsid w:val="00921194"/>
    <w:rsid w:val="009265C1"/>
    <w:rsid w:val="00934F4E"/>
    <w:rsid w:val="00937FC7"/>
    <w:rsid w:val="00940870"/>
    <w:rsid w:val="00955BB2"/>
    <w:rsid w:val="009765A2"/>
    <w:rsid w:val="00982222"/>
    <w:rsid w:val="0099698B"/>
    <w:rsid w:val="009B1D83"/>
    <w:rsid w:val="009F1B7F"/>
    <w:rsid w:val="00A07E84"/>
    <w:rsid w:val="00A20A73"/>
    <w:rsid w:val="00A33417"/>
    <w:rsid w:val="00A50A96"/>
    <w:rsid w:val="00A50C9B"/>
    <w:rsid w:val="00A94F60"/>
    <w:rsid w:val="00AA6584"/>
    <w:rsid w:val="00AD6E17"/>
    <w:rsid w:val="00AE2B04"/>
    <w:rsid w:val="00AF6CC3"/>
    <w:rsid w:val="00B15685"/>
    <w:rsid w:val="00B261BE"/>
    <w:rsid w:val="00B26D2B"/>
    <w:rsid w:val="00B323DE"/>
    <w:rsid w:val="00B324DB"/>
    <w:rsid w:val="00B32A3A"/>
    <w:rsid w:val="00B61F39"/>
    <w:rsid w:val="00B62DF1"/>
    <w:rsid w:val="00B70127"/>
    <w:rsid w:val="00B759BB"/>
    <w:rsid w:val="00B76264"/>
    <w:rsid w:val="00B87CE8"/>
    <w:rsid w:val="00BA78AC"/>
    <w:rsid w:val="00BB10B2"/>
    <w:rsid w:val="00BD47E3"/>
    <w:rsid w:val="00BE4233"/>
    <w:rsid w:val="00BF0189"/>
    <w:rsid w:val="00BF2FF4"/>
    <w:rsid w:val="00C42E79"/>
    <w:rsid w:val="00C4350C"/>
    <w:rsid w:val="00C44FF9"/>
    <w:rsid w:val="00C56675"/>
    <w:rsid w:val="00C61DF3"/>
    <w:rsid w:val="00C67B22"/>
    <w:rsid w:val="00C73D45"/>
    <w:rsid w:val="00C83FA4"/>
    <w:rsid w:val="00CC76C9"/>
    <w:rsid w:val="00CE2B99"/>
    <w:rsid w:val="00CE6845"/>
    <w:rsid w:val="00D22B1D"/>
    <w:rsid w:val="00D5587C"/>
    <w:rsid w:val="00D71537"/>
    <w:rsid w:val="00DE316A"/>
    <w:rsid w:val="00E0220B"/>
    <w:rsid w:val="00E078D9"/>
    <w:rsid w:val="00E4083B"/>
    <w:rsid w:val="00E618B9"/>
    <w:rsid w:val="00E71B8B"/>
    <w:rsid w:val="00E85335"/>
    <w:rsid w:val="00E86A1C"/>
    <w:rsid w:val="00E86CE7"/>
    <w:rsid w:val="00EA7D9E"/>
    <w:rsid w:val="00ED3511"/>
    <w:rsid w:val="00EE2B31"/>
    <w:rsid w:val="00F225F0"/>
    <w:rsid w:val="00F22A14"/>
    <w:rsid w:val="00F25431"/>
    <w:rsid w:val="00F31F22"/>
    <w:rsid w:val="00F90F5C"/>
    <w:rsid w:val="00FA6E49"/>
    <w:rsid w:val="00FA76ED"/>
    <w:rsid w:val="00FB3F0B"/>
    <w:rsid w:val="00FC09A4"/>
    <w:rsid w:val="00FC54F4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C4CA2-D96B-4B39-A1CA-C34A4BC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71B8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2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DE316A"/>
    <w:pPr>
      <w:jc w:val="center"/>
    </w:pPr>
  </w:style>
  <w:style w:type="character" w:customStyle="1" w:styleId="a7">
    <w:name w:val="記 (文字)"/>
    <w:basedOn w:val="a0"/>
    <w:link w:val="a6"/>
    <w:rsid w:val="00DE316A"/>
    <w:rPr>
      <w:kern w:val="2"/>
      <w:sz w:val="24"/>
    </w:rPr>
  </w:style>
  <w:style w:type="paragraph" w:styleId="a8">
    <w:name w:val="Closing"/>
    <w:basedOn w:val="a"/>
    <w:link w:val="a9"/>
    <w:rsid w:val="00DE316A"/>
    <w:pPr>
      <w:jc w:val="right"/>
    </w:pPr>
  </w:style>
  <w:style w:type="character" w:customStyle="1" w:styleId="a9">
    <w:name w:val="結語 (文字)"/>
    <w:basedOn w:val="a0"/>
    <w:link w:val="a8"/>
    <w:rsid w:val="00DE316A"/>
    <w:rPr>
      <w:kern w:val="2"/>
      <w:sz w:val="24"/>
    </w:rPr>
  </w:style>
  <w:style w:type="paragraph" w:styleId="aa">
    <w:name w:val="header"/>
    <w:basedOn w:val="a"/>
    <w:link w:val="ab"/>
    <w:rsid w:val="006747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7474F"/>
    <w:rPr>
      <w:kern w:val="2"/>
      <w:sz w:val="24"/>
    </w:rPr>
  </w:style>
  <w:style w:type="paragraph" w:styleId="ac">
    <w:name w:val="footer"/>
    <w:basedOn w:val="a"/>
    <w:link w:val="ad"/>
    <w:rsid w:val="006747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747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E2D-37A8-48F2-9635-21D99CD8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介護保険料口座振込依頼書</vt:lpstr>
      <vt:lpstr>介護保険料口座振込依頼書                </vt:lpstr>
    </vt:vector>
  </TitlesOfParts>
  <Company>唐津・東松浦広域市町村圏組合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介護保険料口座振込依頼書</dc:title>
  <dc:subject/>
  <dc:creator>介護保険課</dc:creator>
  <cp:keywords/>
  <cp:lastModifiedBy>大野　良介</cp:lastModifiedBy>
  <cp:revision>13</cp:revision>
  <cp:lastPrinted>2022-03-16T05:38:00Z</cp:lastPrinted>
  <dcterms:created xsi:type="dcterms:W3CDTF">2022-02-15T07:58:00Z</dcterms:created>
  <dcterms:modified xsi:type="dcterms:W3CDTF">2024-02-01T04:53:00Z</dcterms:modified>
</cp:coreProperties>
</file>